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CC" w:rsidRPr="00303CB9" w:rsidRDefault="00263ACC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03CB9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263ACC" w:rsidRPr="00303CB9" w:rsidRDefault="00263ACC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СТАРОКАЛИТВЕН</w:t>
      </w:r>
      <w:r w:rsidRPr="00303CB9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263ACC" w:rsidRPr="00303CB9" w:rsidRDefault="00263ACC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03CB9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263ACC" w:rsidRPr="00303CB9" w:rsidRDefault="00263ACC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03CB9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263ACC" w:rsidRPr="00303CB9" w:rsidRDefault="00263ACC" w:rsidP="003333DC">
      <w:pPr>
        <w:jc w:val="center"/>
        <w:rPr>
          <w:sz w:val="26"/>
          <w:szCs w:val="26"/>
        </w:rPr>
      </w:pPr>
    </w:p>
    <w:p w:rsidR="00263ACC" w:rsidRPr="00303CB9" w:rsidRDefault="00263ACC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03CB9">
        <w:rPr>
          <w:rFonts w:ascii="Times New Roman" w:hAnsi="Times New Roman"/>
          <w:b w:val="0"/>
          <w:sz w:val="26"/>
          <w:szCs w:val="26"/>
        </w:rPr>
        <w:t>Р А С П О Р Я Ж Е Н И Е</w:t>
      </w:r>
    </w:p>
    <w:p w:rsidR="00263ACC" w:rsidRPr="00303CB9" w:rsidRDefault="00263ACC" w:rsidP="003333DC">
      <w:pPr>
        <w:jc w:val="center"/>
        <w:rPr>
          <w:sz w:val="26"/>
          <w:szCs w:val="26"/>
        </w:rPr>
      </w:pPr>
    </w:p>
    <w:p w:rsidR="00263ACC" w:rsidRPr="009A3A1C" w:rsidRDefault="00263ACC" w:rsidP="003333DC">
      <w:pPr>
        <w:rPr>
          <w:sz w:val="26"/>
          <w:szCs w:val="26"/>
        </w:rPr>
      </w:pPr>
      <w:r>
        <w:rPr>
          <w:sz w:val="26"/>
          <w:szCs w:val="26"/>
        </w:rPr>
        <w:t>от 06.04.2021 года  № 20-р</w:t>
      </w:r>
    </w:p>
    <w:p w:rsidR="00263ACC" w:rsidRPr="00303CB9" w:rsidRDefault="00263ACC" w:rsidP="003333DC">
      <w:pPr>
        <w:ind w:right="282"/>
        <w:rPr>
          <w:bCs/>
          <w:sz w:val="26"/>
          <w:szCs w:val="26"/>
        </w:rPr>
      </w:pPr>
      <w:r w:rsidRPr="00303CB9">
        <w:rPr>
          <w:bCs/>
          <w:sz w:val="26"/>
          <w:szCs w:val="26"/>
        </w:rPr>
        <w:t xml:space="preserve">с. </w:t>
      </w:r>
      <w:r>
        <w:rPr>
          <w:bCs/>
          <w:sz w:val="26"/>
          <w:szCs w:val="26"/>
        </w:rPr>
        <w:t>Старая Калитва</w:t>
      </w:r>
    </w:p>
    <w:p w:rsidR="00263ACC" w:rsidRPr="00303CB9" w:rsidRDefault="00263ACC" w:rsidP="003333DC">
      <w:pPr>
        <w:jc w:val="both"/>
        <w:rPr>
          <w:sz w:val="26"/>
          <w:szCs w:val="26"/>
        </w:rPr>
      </w:pPr>
    </w:p>
    <w:p w:rsidR="00263ACC" w:rsidRPr="00303CB9" w:rsidRDefault="00263ACC" w:rsidP="00303CB9">
      <w:pPr>
        <w:pStyle w:val="211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303CB9">
        <w:rPr>
          <w:sz w:val="26"/>
          <w:szCs w:val="26"/>
        </w:rPr>
        <w:t xml:space="preserve">Об утверждении  плана реализации муниципальной программы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 xml:space="preserve">ского сельского поселения «Дорожная деятельность в отношении автомобильных дорог местного значения в границах населенных пунктов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>ского сельского поселения»</w:t>
      </w:r>
      <w:r>
        <w:rPr>
          <w:sz w:val="26"/>
          <w:szCs w:val="26"/>
        </w:rPr>
        <w:t xml:space="preserve"> </w:t>
      </w:r>
      <w:r w:rsidRPr="00303CB9">
        <w:rPr>
          <w:sz w:val="26"/>
          <w:szCs w:val="26"/>
        </w:rPr>
        <w:t>на 2021 год</w:t>
      </w:r>
    </w:p>
    <w:p w:rsidR="00263ACC" w:rsidRPr="00303CB9" w:rsidRDefault="00263ACC" w:rsidP="00F57AB6">
      <w:pPr>
        <w:jc w:val="center"/>
        <w:rPr>
          <w:sz w:val="26"/>
          <w:szCs w:val="26"/>
        </w:rPr>
      </w:pPr>
    </w:p>
    <w:p w:rsidR="00263ACC" w:rsidRPr="00303CB9" w:rsidRDefault="00263ACC" w:rsidP="009407BC">
      <w:pPr>
        <w:tabs>
          <w:tab w:val="left" w:pos="705"/>
        </w:tabs>
        <w:jc w:val="both"/>
        <w:rPr>
          <w:sz w:val="26"/>
          <w:szCs w:val="26"/>
        </w:rPr>
      </w:pPr>
      <w:r w:rsidRPr="00303CB9"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>ского сельского поселения</w:t>
      </w:r>
      <w:r w:rsidRPr="00303CB9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303CB9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01.12.2020г. № 82</w:t>
      </w:r>
      <w:r w:rsidRPr="00303CB9">
        <w:rPr>
          <w:sz w:val="26"/>
          <w:szCs w:val="26"/>
        </w:rPr>
        <w:t xml:space="preserve"> «О порядке разработки, реализации и оценки эффективности муниципальных программ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>ского сельского поселения», с</w:t>
      </w:r>
      <w:r w:rsidRPr="00303CB9"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>ского сельского поселения</w:t>
      </w:r>
      <w:r w:rsidRPr="00303CB9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303CB9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pacing w:val="-14"/>
          <w:sz w:val="26"/>
          <w:szCs w:val="26"/>
        </w:rPr>
        <w:t>21</w:t>
      </w:r>
      <w:r w:rsidRPr="00303CB9">
        <w:rPr>
          <w:spacing w:val="-14"/>
          <w:sz w:val="26"/>
          <w:szCs w:val="26"/>
        </w:rPr>
        <w:t xml:space="preserve">.12.2020 года </w:t>
      </w:r>
      <w:r>
        <w:rPr>
          <w:sz w:val="26"/>
          <w:szCs w:val="26"/>
        </w:rPr>
        <w:t>№ 93</w:t>
      </w:r>
      <w:r w:rsidRPr="00303CB9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  <w:r w:rsidRPr="00303CB9">
        <w:rPr>
          <w:bCs/>
          <w:sz w:val="26"/>
          <w:szCs w:val="26"/>
        </w:rPr>
        <w:t>«</w:t>
      </w:r>
      <w:r w:rsidRPr="00303CB9">
        <w:rPr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>ского сельского поселения</w:t>
      </w:r>
      <w:r w:rsidRPr="00303CB9">
        <w:rPr>
          <w:bCs/>
          <w:sz w:val="26"/>
          <w:szCs w:val="26"/>
        </w:rPr>
        <w:t>»</w:t>
      </w:r>
      <w:r w:rsidRPr="00303CB9">
        <w:rPr>
          <w:sz w:val="26"/>
          <w:szCs w:val="26"/>
        </w:rPr>
        <w:t>:</w:t>
      </w:r>
    </w:p>
    <w:p w:rsidR="00263ACC" w:rsidRPr="00303CB9" w:rsidRDefault="00263ACC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263ACC" w:rsidRPr="00303CB9" w:rsidRDefault="00263ACC" w:rsidP="0001659D">
      <w:pPr>
        <w:pStyle w:val="211"/>
        <w:overflowPunct/>
        <w:autoSpaceDE/>
        <w:autoSpaceDN/>
        <w:adjustRightInd/>
        <w:jc w:val="both"/>
        <w:rPr>
          <w:sz w:val="26"/>
          <w:szCs w:val="26"/>
        </w:rPr>
      </w:pPr>
      <w:r w:rsidRPr="00303CB9">
        <w:rPr>
          <w:sz w:val="26"/>
          <w:szCs w:val="26"/>
        </w:rPr>
        <w:t xml:space="preserve">           1. Утвердить план реализации муниципальной программы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 xml:space="preserve">ского сельского поселения «Дорожная деятельность в отношении автомобильных дорог местного значения в границах населенных пунктов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>ского сельского поселения» на 2021 год согласно приложению к настоящему распоряжению.</w:t>
      </w:r>
    </w:p>
    <w:p w:rsidR="00263ACC" w:rsidRDefault="00263ACC" w:rsidP="00287F36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>2. Р</w:t>
      </w:r>
      <w:r>
        <w:rPr>
          <w:rFonts w:cs="Arial"/>
          <w:sz w:val="26"/>
          <w:szCs w:val="26"/>
        </w:rPr>
        <w:t>азместить настоящее распоряжение на официальном сайте в сети Интернет.</w:t>
      </w:r>
    </w:p>
    <w:p w:rsidR="00263ACC" w:rsidRDefault="00263ACC" w:rsidP="00287F3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r>
        <w:rPr>
          <w:bCs/>
          <w:sz w:val="26"/>
          <w:szCs w:val="26"/>
        </w:rPr>
        <w:t xml:space="preserve">Контроль за исполнением  настоящего  распоряжения </w:t>
      </w:r>
      <w:r>
        <w:rPr>
          <w:sz w:val="26"/>
          <w:szCs w:val="26"/>
        </w:rPr>
        <w:t>возложить на главу Старокалитвенского сельского поселения</w:t>
      </w:r>
      <w:r>
        <w:rPr>
          <w:bCs/>
          <w:sz w:val="26"/>
          <w:szCs w:val="26"/>
        </w:rPr>
        <w:t>.</w:t>
      </w:r>
    </w:p>
    <w:p w:rsidR="00263ACC" w:rsidRPr="00303CB9" w:rsidRDefault="00263ACC" w:rsidP="0001659D">
      <w:pPr>
        <w:rPr>
          <w:sz w:val="26"/>
          <w:szCs w:val="26"/>
        </w:rPr>
      </w:pPr>
    </w:p>
    <w:p w:rsidR="00263ACC" w:rsidRPr="00303CB9" w:rsidRDefault="00263ACC" w:rsidP="00EC7EBE">
      <w:pPr>
        <w:rPr>
          <w:sz w:val="26"/>
          <w:szCs w:val="26"/>
        </w:rPr>
      </w:pPr>
    </w:p>
    <w:p w:rsidR="00263ACC" w:rsidRPr="00303CB9" w:rsidRDefault="00263ACC" w:rsidP="00EC7EBE">
      <w:pPr>
        <w:rPr>
          <w:sz w:val="26"/>
          <w:szCs w:val="26"/>
        </w:rPr>
      </w:pPr>
    </w:p>
    <w:p w:rsidR="00263ACC" w:rsidRPr="00CF2EBD" w:rsidRDefault="00263ACC" w:rsidP="00CF2EBD">
      <w:pPr>
        <w:jc w:val="both"/>
        <w:rPr>
          <w:rStyle w:val="a"/>
          <w:b w:val="0"/>
          <w:color w:val="auto"/>
          <w:sz w:val="26"/>
          <w:szCs w:val="26"/>
        </w:rPr>
        <w:sectPr w:rsidR="00263ACC" w:rsidRPr="00CF2EBD" w:rsidSect="0067534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303CB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Старокалитвенского сельского поселения</w:t>
      </w:r>
      <w:r w:rsidRPr="00303CB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Е.В.Кондратович</w:t>
      </w:r>
    </w:p>
    <w:p w:rsidR="00263ACC" w:rsidRPr="00303CB9" w:rsidRDefault="00263AC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303CB9">
        <w:rPr>
          <w:sz w:val="26"/>
          <w:szCs w:val="26"/>
        </w:rPr>
        <w:t>Приложение</w:t>
      </w:r>
    </w:p>
    <w:p w:rsidR="00263ACC" w:rsidRPr="00303CB9" w:rsidRDefault="00263AC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303CB9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t>Старокалитвен</w:t>
      </w:r>
      <w:r w:rsidRPr="00303CB9">
        <w:rPr>
          <w:sz w:val="26"/>
          <w:szCs w:val="26"/>
        </w:rPr>
        <w:t xml:space="preserve">ского сельского поселения от </w:t>
      </w:r>
      <w:r>
        <w:rPr>
          <w:sz w:val="26"/>
          <w:szCs w:val="26"/>
        </w:rPr>
        <w:t>06.04.2021 года  № 20-р</w:t>
      </w:r>
    </w:p>
    <w:p w:rsidR="00263ACC" w:rsidRPr="00303CB9" w:rsidRDefault="00263AC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263ACC" w:rsidRPr="00303CB9" w:rsidRDefault="00263AC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303CB9">
        <w:rPr>
          <w:rFonts w:ascii="Times New Roman" w:hAnsi="Times New Roman"/>
          <w:sz w:val="26"/>
          <w:szCs w:val="26"/>
        </w:rPr>
        <w:t>План</w:t>
      </w:r>
    </w:p>
    <w:p w:rsidR="00263ACC" w:rsidRPr="00303CB9" w:rsidRDefault="00263ACC" w:rsidP="002A268F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303CB9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303CB9">
        <w:rPr>
          <w:rFonts w:ascii="Times New Roman" w:hAnsi="Times New Roman"/>
          <w:sz w:val="26"/>
          <w:szCs w:val="26"/>
        </w:rPr>
        <w:t xml:space="preserve">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303CB9">
        <w:rPr>
          <w:rFonts w:ascii="Times New Roman" w:hAnsi="Times New Roman"/>
          <w:sz w:val="26"/>
          <w:szCs w:val="26"/>
        </w:rPr>
        <w:t>ского сельского поселения» на 2021 год</w:t>
      </w:r>
    </w:p>
    <w:p w:rsidR="00263ACC" w:rsidRPr="00303CB9" w:rsidRDefault="00263ACC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410"/>
        <w:gridCol w:w="1842"/>
        <w:gridCol w:w="1560"/>
        <w:gridCol w:w="2268"/>
        <w:gridCol w:w="992"/>
        <w:gridCol w:w="1417"/>
        <w:gridCol w:w="1134"/>
        <w:gridCol w:w="1070"/>
      </w:tblGrid>
      <w:tr w:rsidR="00263ACC" w:rsidRPr="00303CB9" w:rsidTr="00C42AF3">
        <w:tc>
          <w:tcPr>
            <w:tcW w:w="2093" w:type="dxa"/>
            <w:vMerge w:val="restart"/>
          </w:tcPr>
          <w:p w:rsidR="00263ACC" w:rsidRPr="008518A6" w:rsidRDefault="00263ACC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263ACC" w:rsidRPr="008518A6" w:rsidRDefault="00263ACC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</w:tcPr>
          <w:p w:rsidR="00263ACC" w:rsidRPr="008518A6" w:rsidRDefault="00263ACC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60" w:type="dxa"/>
            <w:vMerge w:val="restart"/>
          </w:tcPr>
          <w:p w:rsidR="00263ACC" w:rsidRPr="008518A6" w:rsidRDefault="00263ACC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Исполнитель мероприятия (иной главный распорядитель средств бюджета Старокалитвенского сельского поселения), Ф.И.О., должность исполнителя)</w:t>
            </w:r>
          </w:p>
        </w:tc>
        <w:tc>
          <w:tcPr>
            <w:tcW w:w="2268" w:type="dxa"/>
            <w:vMerge w:val="restart"/>
          </w:tcPr>
          <w:p w:rsidR="00263ACC" w:rsidRPr="008518A6" w:rsidRDefault="00263ACC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 xml:space="preserve"> Код бюджетной классификации (в соответствии с решением СНД о бюджете Старокалитвенского сельского поселения) (далее - КБК)</w:t>
            </w:r>
          </w:p>
        </w:tc>
        <w:tc>
          <w:tcPr>
            <w:tcW w:w="4613" w:type="dxa"/>
            <w:gridSpan w:val="4"/>
          </w:tcPr>
          <w:p w:rsidR="00263ACC" w:rsidRPr="00303CB9" w:rsidRDefault="00263ACC" w:rsidP="00544C93">
            <w:pPr>
              <w:jc w:val="center"/>
            </w:pPr>
            <w:r w:rsidRPr="00303CB9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>
              <w:t>Старокалитвен</w:t>
            </w:r>
            <w:r w:rsidRPr="00303CB9">
              <w:t>ского сельского поселения)</w:t>
            </w:r>
          </w:p>
        </w:tc>
      </w:tr>
      <w:tr w:rsidR="00263ACC" w:rsidRPr="00303CB9" w:rsidTr="00C42AF3">
        <w:tc>
          <w:tcPr>
            <w:tcW w:w="2093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2410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1842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1560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992" w:type="dxa"/>
            <w:vMerge w:val="restart"/>
          </w:tcPr>
          <w:p w:rsidR="00263ACC" w:rsidRPr="00303CB9" w:rsidRDefault="00263ACC" w:rsidP="00231E6C">
            <w:pPr>
              <w:jc w:val="center"/>
            </w:pPr>
            <w:r w:rsidRPr="00303CB9">
              <w:t>всего</w:t>
            </w:r>
          </w:p>
        </w:tc>
        <w:tc>
          <w:tcPr>
            <w:tcW w:w="3621" w:type="dxa"/>
            <w:gridSpan w:val="3"/>
          </w:tcPr>
          <w:p w:rsidR="00263ACC" w:rsidRPr="00303CB9" w:rsidRDefault="00263ACC" w:rsidP="00231E6C">
            <w:pPr>
              <w:jc w:val="center"/>
            </w:pPr>
            <w:r w:rsidRPr="00303CB9">
              <w:t>в том числе по источникам</w:t>
            </w:r>
          </w:p>
        </w:tc>
      </w:tr>
      <w:tr w:rsidR="00263ACC" w:rsidRPr="00303CB9" w:rsidTr="00C42AF3">
        <w:tc>
          <w:tcPr>
            <w:tcW w:w="2093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2410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1842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1560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992" w:type="dxa"/>
            <w:vMerge/>
          </w:tcPr>
          <w:p w:rsidR="00263ACC" w:rsidRPr="00303CB9" w:rsidRDefault="00263ACC" w:rsidP="00231E6C">
            <w:pPr>
              <w:jc w:val="center"/>
            </w:pPr>
          </w:p>
        </w:tc>
        <w:tc>
          <w:tcPr>
            <w:tcW w:w="1417" w:type="dxa"/>
          </w:tcPr>
          <w:p w:rsidR="00263ACC" w:rsidRPr="008518A6" w:rsidRDefault="00263ACC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63ACC" w:rsidRPr="008518A6" w:rsidRDefault="00263ACC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0" w:type="dxa"/>
          </w:tcPr>
          <w:p w:rsidR="00263ACC" w:rsidRPr="008518A6" w:rsidRDefault="00263ACC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63ACC" w:rsidRPr="00303CB9" w:rsidTr="00C42AF3">
        <w:tc>
          <w:tcPr>
            <w:tcW w:w="2093" w:type="dxa"/>
          </w:tcPr>
          <w:p w:rsidR="00263ACC" w:rsidRPr="00303CB9" w:rsidRDefault="00263ACC" w:rsidP="00DD18EF">
            <w:pPr>
              <w:jc w:val="center"/>
            </w:pPr>
            <w:r w:rsidRPr="00303CB9">
              <w:t>1</w:t>
            </w:r>
          </w:p>
        </w:tc>
        <w:tc>
          <w:tcPr>
            <w:tcW w:w="2410" w:type="dxa"/>
          </w:tcPr>
          <w:p w:rsidR="00263ACC" w:rsidRPr="00303CB9" w:rsidRDefault="00263ACC" w:rsidP="00DD18EF">
            <w:pPr>
              <w:jc w:val="center"/>
            </w:pPr>
            <w:r w:rsidRPr="00303CB9">
              <w:t>2</w:t>
            </w:r>
          </w:p>
        </w:tc>
        <w:tc>
          <w:tcPr>
            <w:tcW w:w="1842" w:type="dxa"/>
          </w:tcPr>
          <w:p w:rsidR="00263ACC" w:rsidRPr="00303CB9" w:rsidRDefault="00263ACC" w:rsidP="00DD18EF">
            <w:pPr>
              <w:jc w:val="center"/>
            </w:pPr>
            <w:r w:rsidRPr="00303CB9">
              <w:t>3</w:t>
            </w:r>
          </w:p>
        </w:tc>
        <w:tc>
          <w:tcPr>
            <w:tcW w:w="1560" w:type="dxa"/>
          </w:tcPr>
          <w:p w:rsidR="00263ACC" w:rsidRPr="00303CB9" w:rsidRDefault="00263ACC" w:rsidP="00DD18EF">
            <w:pPr>
              <w:jc w:val="center"/>
            </w:pPr>
            <w:r w:rsidRPr="00303CB9">
              <w:t>4</w:t>
            </w:r>
          </w:p>
        </w:tc>
        <w:tc>
          <w:tcPr>
            <w:tcW w:w="2268" w:type="dxa"/>
          </w:tcPr>
          <w:p w:rsidR="00263ACC" w:rsidRPr="00303CB9" w:rsidRDefault="00263ACC" w:rsidP="00DD18EF">
            <w:pPr>
              <w:jc w:val="center"/>
            </w:pPr>
            <w:r w:rsidRPr="00303CB9">
              <w:t>5</w:t>
            </w:r>
          </w:p>
        </w:tc>
        <w:tc>
          <w:tcPr>
            <w:tcW w:w="992" w:type="dxa"/>
          </w:tcPr>
          <w:p w:rsidR="00263ACC" w:rsidRPr="00303CB9" w:rsidRDefault="00263ACC" w:rsidP="00DD18EF">
            <w:pPr>
              <w:jc w:val="center"/>
            </w:pPr>
            <w:r w:rsidRPr="00303CB9">
              <w:t>6</w:t>
            </w:r>
          </w:p>
        </w:tc>
        <w:tc>
          <w:tcPr>
            <w:tcW w:w="1417" w:type="dxa"/>
          </w:tcPr>
          <w:p w:rsidR="00263ACC" w:rsidRPr="00303CB9" w:rsidRDefault="00263ACC" w:rsidP="00DD18EF">
            <w:pPr>
              <w:jc w:val="center"/>
            </w:pPr>
            <w:r w:rsidRPr="00303CB9">
              <w:t>7</w:t>
            </w:r>
          </w:p>
        </w:tc>
        <w:tc>
          <w:tcPr>
            <w:tcW w:w="1134" w:type="dxa"/>
          </w:tcPr>
          <w:p w:rsidR="00263ACC" w:rsidRPr="00303CB9" w:rsidRDefault="00263ACC" w:rsidP="00DD18EF">
            <w:pPr>
              <w:jc w:val="center"/>
            </w:pPr>
            <w:r w:rsidRPr="00303CB9">
              <w:t>8</w:t>
            </w:r>
          </w:p>
        </w:tc>
        <w:tc>
          <w:tcPr>
            <w:tcW w:w="1070" w:type="dxa"/>
          </w:tcPr>
          <w:p w:rsidR="00263ACC" w:rsidRPr="00303CB9" w:rsidRDefault="00263ACC" w:rsidP="00DD18EF">
            <w:pPr>
              <w:jc w:val="center"/>
            </w:pPr>
            <w:r w:rsidRPr="00303CB9">
              <w:t>9</w:t>
            </w:r>
          </w:p>
        </w:tc>
      </w:tr>
      <w:tr w:rsidR="00263ACC" w:rsidRPr="00303CB9" w:rsidTr="00C42AF3">
        <w:tc>
          <w:tcPr>
            <w:tcW w:w="2093" w:type="dxa"/>
            <w:vMerge w:val="restart"/>
            <w:vAlign w:val="center"/>
          </w:tcPr>
          <w:p w:rsidR="00263ACC" w:rsidRPr="008518A6" w:rsidRDefault="00263ACC" w:rsidP="00303CB9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518A6">
              <w:rPr>
                <w:rFonts w:ascii="Times New Roman" w:hAnsi="Times New Roman"/>
                <w:i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vAlign w:val="center"/>
          </w:tcPr>
          <w:p w:rsidR="00263ACC" w:rsidRPr="008518A6" w:rsidRDefault="00263ACC" w:rsidP="009A3A1C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Старокалитвенского сельского поселения»</w:t>
            </w:r>
          </w:p>
        </w:tc>
        <w:tc>
          <w:tcPr>
            <w:tcW w:w="1842" w:type="dxa"/>
            <w:vMerge w:val="restart"/>
          </w:tcPr>
          <w:p w:rsidR="00263ACC" w:rsidRPr="008518A6" w:rsidRDefault="00263ACC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3ACC" w:rsidRPr="008518A6" w:rsidRDefault="00263ACC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63ACC" w:rsidRPr="008518A6" w:rsidRDefault="00263ACC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ACC" w:rsidRPr="00303CB9" w:rsidRDefault="00263ACC" w:rsidP="00655AC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417" w:type="dxa"/>
            <w:vAlign w:val="center"/>
          </w:tcPr>
          <w:p w:rsidR="00263ACC" w:rsidRPr="00303CB9" w:rsidRDefault="00263ACC" w:rsidP="00655AC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63ACC" w:rsidRPr="00303CB9" w:rsidRDefault="00263ACC" w:rsidP="00655AC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070" w:type="dxa"/>
            <w:vAlign w:val="center"/>
          </w:tcPr>
          <w:p w:rsidR="00263ACC" w:rsidRPr="00303CB9" w:rsidRDefault="00263ACC" w:rsidP="00655AC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3ACC" w:rsidRPr="00303CB9" w:rsidTr="00C42AF3">
        <w:tc>
          <w:tcPr>
            <w:tcW w:w="2093" w:type="dxa"/>
            <w:vMerge/>
          </w:tcPr>
          <w:p w:rsidR="00263ACC" w:rsidRPr="00303CB9" w:rsidRDefault="00263ACC" w:rsidP="00DD18EF"/>
        </w:tc>
        <w:tc>
          <w:tcPr>
            <w:tcW w:w="2410" w:type="dxa"/>
            <w:vMerge/>
          </w:tcPr>
          <w:p w:rsidR="00263ACC" w:rsidRPr="00303CB9" w:rsidRDefault="00263ACC" w:rsidP="00DD18EF"/>
        </w:tc>
        <w:tc>
          <w:tcPr>
            <w:tcW w:w="1842" w:type="dxa"/>
            <w:vMerge/>
          </w:tcPr>
          <w:p w:rsidR="00263ACC" w:rsidRPr="00303CB9" w:rsidRDefault="00263ACC" w:rsidP="00DD18EF"/>
        </w:tc>
        <w:tc>
          <w:tcPr>
            <w:tcW w:w="1560" w:type="dxa"/>
          </w:tcPr>
          <w:p w:rsidR="00263ACC" w:rsidRPr="008518A6" w:rsidRDefault="00263ACC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263ACC" w:rsidRPr="008518A6" w:rsidRDefault="00263ACC" w:rsidP="00DD18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63ACC" w:rsidRPr="00303CB9" w:rsidRDefault="00263ACC" w:rsidP="00CA3C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417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070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3ACC" w:rsidRPr="00303CB9" w:rsidTr="00C42AF3">
        <w:tc>
          <w:tcPr>
            <w:tcW w:w="2093" w:type="dxa"/>
            <w:vMerge w:val="restart"/>
            <w:vAlign w:val="center"/>
          </w:tcPr>
          <w:p w:rsidR="00263ACC" w:rsidRPr="008518A6" w:rsidRDefault="00263ACC" w:rsidP="00303C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vAlign w:val="center"/>
          </w:tcPr>
          <w:p w:rsidR="00263ACC" w:rsidRPr="008518A6" w:rsidRDefault="00263ACC" w:rsidP="00303CB9">
            <w:pPr>
              <w:pStyle w:val="ConsPlusNormal"/>
              <w:ind w:right="-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 xml:space="preserve">Оформление в муниципальную собственность Старокалитвенского сельского поселения дорог общего пользования местного значения </w:t>
            </w:r>
          </w:p>
        </w:tc>
        <w:tc>
          <w:tcPr>
            <w:tcW w:w="1842" w:type="dxa"/>
            <w:vMerge w:val="restart"/>
          </w:tcPr>
          <w:p w:rsidR="00263ACC" w:rsidRPr="008518A6" w:rsidRDefault="00263ACC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Признание права муниципальной собственности на автодороги общего пользования местного значения Старокалитвенского сельского поселения</w:t>
            </w:r>
          </w:p>
        </w:tc>
        <w:tc>
          <w:tcPr>
            <w:tcW w:w="1560" w:type="dxa"/>
          </w:tcPr>
          <w:p w:rsidR="00263ACC" w:rsidRPr="008518A6" w:rsidRDefault="00263ACC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63ACC" w:rsidRPr="008518A6" w:rsidRDefault="00263ACC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ACC" w:rsidRPr="008518A6" w:rsidRDefault="00263ACC" w:rsidP="00303CB9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63ACC" w:rsidRPr="008518A6" w:rsidRDefault="00263ACC" w:rsidP="00303CB9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3ACC" w:rsidRPr="008518A6" w:rsidRDefault="00263ACC" w:rsidP="00303CB9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:rsidR="00263ACC" w:rsidRPr="008518A6" w:rsidRDefault="00263ACC" w:rsidP="00303CB9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63ACC" w:rsidRPr="00303CB9" w:rsidTr="00875B17">
        <w:tc>
          <w:tcPr>
            <w:tcW w:w="2093" w:type="dxa"/>
            <w:vMerge/>
          </w:tcPr>
          <w:p w:rsidR="00263ACC" w:rsidRPr="00303CB9" w:rsidRDefault="00263ACC" w:rsidP="00F321A0"/>
        </w:tc>
        <w:tc>
          <w:tcPr>
            <w:tcW w:w="2410" w:type="dxa"/>
            <w:vMerge/>
          </w:tcPr>
          <w:p w:rsidR="00263ACC" w:rsidRPr="00303CB9" w:rsidRDefault="00263ACC" w:rsidP="00F321A0"/>
        </w:tc>
        <w:tc>
          <w:tcPr>
            <w:tcW w:w="1842" w:type="dxa"/>
            <w:vMerge/>
          </w:tcPr>
          <w:p w:rsidR="00263ACC" w:rsidRPr="00303CB9" w:rsidRDefault="00263ACC" w:rsidP="00F321A0"/>
        </w:tc>
        <w:tc>
          <w:tcPr>
            <w:tcW w:w="1560" w:type="dxa"/>
            <w:vMerge w:val="restart"/>
          </w:tcPr>
          <w:p w:rsidR="00263ACC" w:rsidRPr="008518A6" w:rsidRDefault="00263ACC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263ACC" w:rsidRPr="008518A6" w:rsidRDefault="00263ACC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3ACC" w:rsidRPr="008518A6" w:rsidRDefault="00263ACC" w:rsidP="008F79D2">
            <w:pPr>
              <w:pStyle w:val="ConsPlusNormal"/>
              <w:ind w:firstLine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63ACC" w:rsidRPr="008518A6" w:rsidRDefault="00263ACC" w:rsidP="008F79D2">
            <w:pPr>
              <w:pStyle w:val="ConsPlusNormal"/>
              <w:ind w:firstLine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3ACC" w:rsidRPr="008518A6" w:rsidRDefault="00263ACC" w:rsidP="008F79D2">
            <w:pPr>
              <w:pStyle w:val="ConsPlusNormal"/>
              <w:ind w:firstLine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:rsidR="00263ACC" w:rsidRPr="008518A6" w:rsidRDefault="00263ACC" w:rsidP="008F79D2">
            <w:pPr>
              <w:pStyle w:val="ConsPlusNormal"/>
              <w:ind w:firstLine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63ACC" w:rsidRPr="00303CB9" w:rsidTr="00C42AF3">
        <w:trPr>
          <w:trHeight w:val="222"/>
        </w:trPr>
        <w:tc>
          <w:tcPr>
            <w:tcW w:w="2093" w:type="dxa"/>
            <w:vMerge/>
          </w:tcPr>
          <w:p w:rsidR="00263ACC" w:rsidRPr="00303CB9" w:rsidRDefault="00263ACC" w:rsidP="00F321A0"/>
        </w:tc>
        <w:tc>
          <w:tcPr>
            <w:tcW w:w="2410" w:type="dxa"/>
            <w:vMerge/>
          </w:tcPr>
          <w:p w:rsidR="00263ACC" w:rsidRPr="00303CB9" w:rsidRDefault="00263ACC" w:rsidP="00F321A0"/>
        </w:tc>
        <w:tc>
          <w:tcPr>
            <w:tcW w:w="1842" w:type="dxa"/>
            <w:vMerge/>
          </w:tcPr>
          <w:p w:rsidR="00263ACC" w:rsidRPr="00303CB9" w:rsidRDefault="00263ACC" w:rsidP="00F321A0"/>
        </w:tc>
        <w:tc>
          <w:tcPr>
            <w:tcW w:w="1560" w:type="dxa"/>
            <w:vMerge/>
          </w:tcPr>
          <w:p w:rsidR="00263ACC" w:rsidRPr="008518A6" w:rsidRDefault="00263ACC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3ACC" w:rsidRPr="008518A6" w:rsidRDefault="00263ACC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ACC" w:rsidRPr="008518A6" w:rsidRDefault="00263ACC" w:rsidP="00303CB9">
            <w:pPr>
              <w:pStyle w:val="ConsPlusNormal"/>
              <w:ind w:firstLine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63ACC" w:rsidRPr="008518A6" w:rsidRDefault="00263ACC" w:rsidP="00303CB9">
            <w:pPr>
              <w:pStyle w:val="ConsPlusNormal"/>
              <w:ind w:firstLine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3ACC" w:rsidRPr="008518A6" w:rsidRDefault="00263ACC" w:rsidP="00303CB9">
            <w:pPr>
              <w:pStyle w:val="ConsPlusNormal"/>
              <w:ind w:firstLine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:rsidR="00263ACC" w:rsidRPr="008518A6" w:rsidRDefault="00263ACC" w:rsidP="00303CB9">
            <w:pPr>
              <w:pStyle w:val="ConsPlusNormal"/>
              <w:ind w:firstLine="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63ACC" w:rsidRPr="00303CB9" w:rsidTr="00C42AF3">
        <w:tc>
          <w:tcPr>
            <w:tcW w:w="2093" w:type="dxa"/>
            <w:vMerge w:val="restart"/>
            <w:vAlign w:val="center"/>
          </w:tcPr>
          <w:p w:rsidR="00263ACC" w:rsidRPr="008518A6" w:rsidRDefault="00263ACC" w:rsidP="00303C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vAlign w:val="center"/>
          </w:tcPr>
          <w:p w:rsidR="00263ACC" w:rsidRPr="008518A6" w:rsidRDefault="00263ACC" w:rsidP="00303C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Обеспечение модернизации, ремонта и содержания существующей сети автодорог местного значения Старокалитвенского сельского поселения.</w:t>
            </w:r>
          </w:p>
        </w:tc>
        <w:tc>
          <w:tcPr>
            <w:tcW w:w="1842" w:type="dxa"/>
            <w:vMerge w:val="restart"/>
          </w:tcPr>
          <w:p w:rsidR="00263ACC" w:rsidRPr="008518A6" w:rsidRDefault="00263ACC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надежности и безопасности движения на автомобильных дорогах  местного значения</w:t>
            </w:r>
          </w:p>
        </w:tc>
        <w:tc>
          <w:tcPr>
            <w:tcW w:w="1560" w:type="dxa"/>
          </w:tcPr>
          <w:p w:rsidR="00263ACC" w:rsidRPr="008518A6" w:rsidRDefault="00263ACC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63ACC" w:rsidRPr="008518A6" w:rsidRDefault="00263ACC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3ACC" w:rsidRPr="00303CB9" w:rsidRDefault="00263ACC" w:rsidP="00CA3C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417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070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3ACC" w:rsidRPr="00303CB9" w:rsidTr="00C42AF3">
        <w:tc>
          <w:tcPr>
            <w:tcW w:w="2093" w:type="dxa"/>
            <w:vMerge/>
          </w:tcPr>
          <w:p w:rsidR="00263ACC" w:rsidRPr="00303CB9" w:rsidRDefault="00263ACC" w:rsidP="00000901"/>
        </w:tc>
        <w:tc>
          <w:tcPr>
            <w:tcW w:w="2410" w:type="dxa"/>
            <w:vMerge/>
          </w:tcPr>
          <w:p w:rsidR="00263ACC" w:rsidRPr="00303CB9" w:rsidRDefault="00263ACC" w:rsidP="00000901"/>
        </w:tc>
        <w:tc>
          <w:tcPr>
            <w:tcW w:w="1842" w:type="dxa"/>
            <w:vMerge/>
          </w:tcPr>
          <w:p w:rsidR="00263ACC" w:rsidRPr="00303CB9" w:rsidRDefault="00263ACC" w:rsidP="00000901"/>
        </w:tc>
        <w:tc>
          <w:tcPr>
            <w:tcW w:w="1560" w:type="dxa"/>
            <w:vMerge w:val="restart"/>
          </w:tcPr>
          <w:p w:rsidR="00263ACC" w:rsidRPr="008518A6" w:rsidRDefault="00263ACC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263ACC" w:rsidRPr="008518A6" w:rsidRDefault="00263ACC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3ACC" w:rsidRPr="00303CB9" w:rsidRDefault="00263ACC" w:rsidP="00CA3C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417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070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3ACC" w:rsidRPr="00303CB9" w:rsidTr="00C42AF3">
        <w:tc>
          <w:tcPr>
            <w:tcW w:w="2093" w:type="dxa"/>
            <w:vMerge/>
          </w:tcPr>
          <w:p w:rsidR="00263ACC" w:rsidRPr="00303CB9" w:rsidRDefault="00263ACC" w:rsidP="00000901"/>
        </w:tc>
        <w:tc>
          <w:tcPr>
            <w:tcW w:w="2410" w:type="dxa"/>
            <w:vMerge/>
          </w:tcPr>
          <w:p w:rsidR="00263ACC" w:rsidRPr="00303CB9" w:rsidRDefault="00263ACC" w:rsidP="00000901"/>
        </w:tc>
        <w:tc>
          <w:tcPr>
            <w:tcW w:w="1842" w:type="dxa"/>
            <w:vMerge/>
          </w:tcPr>
          <w:p w:rsidR="00263ACC" w:rsidRPr="00303CB9" w:rsidRDefault="00263ACC" w:rsidP="00000901"/>
        </w:tc>
        <w:tc>
          <w:tcPr>
            <w:tcW w:w="1560" w:type="dxa"/>
            <w:vMerge/>
          </w:tcPr>
          <w:p w:rsidR="00263ACC" w:rsidRPr="008518A6" w:rsidRDefault="00263ACC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3ACC" w:rsidRPr="008518A6" w:rsidRDefault="00263ACC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18A6">
              <w:rPr>
                <w:rFonts w:ascii="Times New Roman" w:hAnsi="Times New Roman"/>
                <w:sz w:val="20"/>
                <w:szCs w:val="20"/>
              </w:rPr>
              <w:t>91404092410291290200</w:t>
            </w:r>
          </w:p>
        </w:tc>
        <w:tc>
          <w:tcPr>
            <w:tcW w:w="992" w:type="dxa"/>
            <w:vAlign w:val="center"/>
          </w:tcPr>
          <w:p w:rsidR="00263ACC" w:rsidRPr="00303CB9" w:rsidRDefault="00263ACC" w:rsidP="00CA3C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417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1014,5</w:t>
            </w:r>
          </w:p>
        </w:tc>
        <w:tc>
          <w:tcPr>
            <w:tcW w:w="1070" w:type="dxa"/>
            <w:vAlign w:val="center"/>
          </w:tcPr>
          <w:p w:rsidR="00263ACC" w:rsidRPr="00303CB9" w:rsidRDefault="00263ACC" w:rsidP="00CA3C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63ACC" w:rsidRPr="00303CB9" w:rsidRDefault="00263ACC" w:rsidP="0023514E">
      <w:pPr>
        <w:tabs>
          <w:tab w:val="left" w:pos="5895"/>
        </w:tabs>
        <w:rPr>
          <w:sz w:val="18"/>
          <w:szCs w:val="18"/>
        </w:rPr>
      </w:pPr>
    </w:p>
    <w:p w:rsidR="00263ACC" w:rsidRPr="00303CB9" w:rsidRDefault="00263ACC" w:rsidP="0023514E">
      <w:pPr>
        <w:tabs>
          <w:tab w:val="left" w:pos="5895"/>
        </w:tabs>
        <w:rPr>
          <w:sz w:val="28"/>
          <w:szCs w:val="28"/>
        </w:rPr>
      </w:pPr>
    </w:p>
    <w:sectPr w:rsidR="00263ACC" w:rsidRPr="00303CB9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CC" w:rsidRDefault="00263ACC" w:rsidP="00A4697E">
      <w:r>
        <w:separator/>
      </w:r>
    </w:p>
  </w:endnote>
  <w:endnote w:type="continuationSeparator" w:id="0">
    <w:p w:rsidR="00263ACC" w:rsidRDefault="00263ACC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CC" w:rsidRDefault="00263ACC" w:rsidP="00A4697E">
      <w:r>
        <w:separator/>
      </w:r>
    </w:p>
  </w:footnote>
  <w:footnote w:type="continuationSeparator" w:id="0">
    <w:p w:rsidR="00263ACC" w:rsidRDefault="00263ACC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40"/>
    <w:rsid w:val="00000901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87B83"/>
    <w:rsid w:val="000952DF"/>
    <w:rsid w:val="000A4E4E"/>
    <w:rsid w:val="000B34A8"/>
    <w:rsid w:val="000B3E90"/>
    <w:rsid w:val="000B5921"/>
    <w:rsid w:val="000C7DE1"/>
    <w:rsid w:val="000D7AC8"/>
    <w:rsid w:val="000E2DDC"/>
    <w:rsid w:val="000E4FE5"/>
    <w:rsid w:val="000F56E9"/>
    <w:rsid w:val="000F6367"/>
    <w:rsid w:val="00100955"/>
    <w:rsid w:val="00102AE2"/>
    <w:rsid w:val="00114732"/>
    <w:rsid w:val="001178E1"/>
    <w:rsid w:val="00120BBC"/>
    <w:rsid w:val="00123A38"/>
    <w:rsid w:val="00145F7C"/>
    <w:rsid w:val="001469D7"/>
    <w:rsid w:val="00147943"/>
    <w:rsid w:val="0016441F"/>
    <w:rsid w:val="00167E13"/>
    <w:rsid w:val="00171D95"/>
    <w:rsid w:val="00182F11"/>
    <w:rsid w:val="00195E0F"/>
    <w:rsid w:val="001A4004"/>
    <w:rsid w:val="001A7879"/>
    <w:rsid w:val="001C6B41"/>
    <w:rsid w:val="001C743A"/>
    <w:rsid w:val="001D17A7"/>
    <w:rsid w:val="001E5E72"/>
    <w:rsid w:val="0020216A"/>
    <w:rsid w:val="00231E6C"/>
    <w:rsid w:val="0023514E"/>
    <w:rsid w:val="00250934"/>
    <w:rsid w:val="00250BE3"/>
    <w:rsid w:val="002514CE"/>
    <w:rsid w:val="00263ACC"/>
    <w:rsid w:val="00274705"/>
    <w:rsid w:val="00274DB1"/>
    <w:rsid w:val="00280DA8"/>
    <w:rsid w:val="00285289"/>
    <w:rsid w:val="00287F36"/>
    <w:rsid w:val="002A268F"/>
    <w:rsid w:val="002B49D1"/>
    <w:rsid w:val="002B5906"/>
    <w:rsid w:val="002B5925"/>
    <w:rsid w:val="002C1BC4"/>
    <w:rsid w:val="002C5E2F"/>
    <w:rsid w:val="002E48A8"/>
    <w:rsid w:val="002F3AE9"/>
    <w:rsid w:val="002F4391"/>
    <w:rsid w:val="00301CB2"/>
    <w:rsid w:val="00301CFF"/>
    <w:rsid w:val="00302D12"/>
    <w:rsid w:val="00303CB9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7E03"/>
    <w:rsid w:val="003E5C14"/>
    <w:rsid w:val="003F7747"/>
    <w:rsid w:val="00401690"/>
    <w:rsid w:val="00422D39"/>
    <w:rsid w:val="00424863"/>
    <w:rsid w:val="004511BA"/>
    <w:rsid w:val="0048403B"/>
    <w:rsid w:val="004878F6"/>
    <w:rsid w:val="00495395"/>
    <w:rsid w:val="004A6E09"/>
    <w:rsid w:val="004C0FE4"/>
    <w:rsid w:val="004C1734"/>
    <w:rsid w:val="004C353C"/>
    <w:rsid w:val="004F123A"/>
    <w:rsid w:val="004F6A4F"/>
    <w:rsid w:val="00500569"/>
    <w:rsid w:val="005034AE"/>
    <w:rsid w:val="00510C08"/>
    <w:rsid w:val="0051181D"/>
    <w:rsid w:val="00523DFC"/>
    <w:rsid w:val="0053699E"/>
    <w:rsid w:val="00544C93"/>
    <w:rsid w:val="00553696"/>
    <w:rsid w:val="0056274E"/>
    <w:rsid w:val="00562A95"/>
    <w:rsid w:val="00565829"/>
    <w:rsid w:val="00574CAF"/>
    <w:rsid w:val="005A6828"/>
    <w:rsid w:val="005A7971"/>
    <w:rsid w:val="005C003D"/>
    <w:rsid w:val="005D274F"/>
    <w:rsid w:val="005F36FA"/>
    <w:rsid w:val="005F7121"/>
    <w:rsid w:val="0060071E"/>
    <w:rsid w:val="0060702B"/>
    <w:rsid w:val="0062236E"/>
    <w:rsid w:val="00627DC8"/>
    <w:rsid w:val="0064065E"/>
    <w:rsid w:val="006505EE"/>
    <w:rsid w:val="00655AC2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F11FD"/>
    <w:rsid w:val="006F4BFF"/>
    <w:rsid w:val="00716D3B"/>
    <w:rsid w:val="00736B68"/>
    <w:rsid w:val="00780C1C"/>
    <w:rsid w:val="00783561"/>
    <w:rsid w:val="007A3044"/>
    <w:rsid w:val="007B1ADF"/>
    <w:rsid w:val="007C2F40"/>
    <w:rsid w:val="007C4523"/>
    <w:rsid w:val="007F23EE"/>
    <w:rsid w:val="007F428B"/>
    <w:rsid w:val="007F4A64"/>
    <w:rsid w:val="007F56E3"/>
    <w:rsid w:val="00803993"/>
    <w:rsid w:val="00804926"/>
    <w:rsid w:val="00805D0E"/>
    <w:rsid w:val="00807E9A"/>
    <w:rsid w:val="00822946"/>
    <w:rsid w:val="00836563"/>
    <w:rsid w:val="008422FF"/>
    <w:rsid w:val="008518A6"/>
    <w:rsid w:val="0086728C"/>
    <w:rsid w:val="00875B17"/>
    <w:rsid w:val="00885BD9"/>
    <w:rsid w:val="00886600"/>
    <w:rsid w:val="00896EF9"/>
    <w:rsid w:val="008A3848"/>
    <w:rsid w:val="008B0B2D"/>
    <w:rsid w:val="008C449C"/>
    <w:rsid w:val="008D2D81"/>
    <w:rsid w:val="008D3429"/>
    <w:rsid w:val="008F019F"/>
    <w:rsid w:val="008F3EF5"/>
    <w:rsid w:val="008F4591"/>
    <w:rsid w:val="008F79D2"/>
    <w:rsid w:val="008F7FD7"/>
    <w:rsid w:val="00903F69"/>
    <w:rsid w:val="00905684"/>
    <w:rsid w:val="009348E9"/>
    <w:rsid w:val="009407BC"/>
    <w:rsid w:val="009501D7"/>
    <w:rsid w:val="00952DB7"/>
    <w:rsid w:val="00964145"/>
    <w:rsid w:val="009962EE"/>
    <w:rsid w:val="009A3A1C"/>
    <w:rsid w:val="009B02D1"/>
    <w:rsid w:val="009C309F"/>
    <w:rsid w:val="009C45DF"/>
    <w:rsid w:val="009C67C1"/>
    <w:rsid w:val="009E6CCF"/>
    <w:rsid w:val="009E7F58"/>
    <w:rsid w:val="009F3EB3"/>
    <w:rsid w:val="00A029A0"/>
    <w:rsid w:val="00A15FE7"/>
    <w:rsid w:val="00A33C36"/>
    <w:rsid w:val="00A344E5"/>
    <w:rsid w:val="00A3533B"/>
    <w:rsid w:val="00A4697E"/>
    <w:rsid w:val="00A649FB"/>
    <w:rsid w:val="00A70DC3"/>
    <w:rsid w:val="00A73475"/>
    <w:rsid w:val="00A76B0B"/>
    <w:rsid w:val="00A83633"/>
    <w:rsid w:val="00AA1337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46325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C00212"/>
    <w:rsid w:val="00C14708"/>
    <w:rsid w:val="00C20D68"/>
    <w:rsid w:val="00C30978"/>
    <w:rsid w:val="00C33231"/>
    <w:rsid w:val="00C3360E"/>
    <w:rsid w:val="00C42AF3"/>
    <w:rsid w:val="00C51D02"/>
    <w:rsid w:val="00C564BD"/>
    <w:rsid w:val="00C63650"/>
    <w:rsid w:val="00C644C8"/>
    <w:rsid w:val="00C672D5"/>
    <w:rsid w:val="00C71DE0"/>
    <w:rsid w:val="00C7708E"/>
    <w:rsid w:val="00C95B35"/>
    <w:rsid w:val="00CA360A"/>
    <w:rsid w:val="00CA3CD2"/>
    <w:rsid w:val="00CA73CA"/>
    <w:rsid w:val="00CB012D"/>
    <w:rsid w:val="00CC3D27"/>
    <w:rsid w:val="00CC664A"/>
    <w:rsid w:val="00CD30F6"/>
    <w:rsid w:val="00CD55DA"/>
    <w:rsid w:val="00CE0402"/>
    <w:rsid w:val="00CF1B70"/>
    <w:rsid w:val="00CF2EBD"/>
    <w:rsid w:val="00D001F5"/>
    <w:rsid w:val="00D051E1"/>
    <w:rsid w:val="00D11CF3"/>
    <w:rsid w:val="00D40C54"/>
    <w:rsid w:val="00D50166"/>
    <w:rsid w:val="00D538CA"/>
    <w:rsid w:val="00D62B3D"/>
    <w:rsid w:val="00D727B2"/>
    <w:rsid w:val="00D91194"/>
    <w:rsid w:val="00D97685"/>
    <w:rsid w:val="00DA407A"/>
    <w:rsid w:val="00DA7A26"/>
    <w:rsid w:val="00DB0414"/>
    <w:rsid w:val="00DB73EB"/>
    <w:rsid w:val="00DC7867"/>
    <w:rsid w:val="00DD18EF"/>
    <w:rsid w:val="00DD36FA"/>
    <w:rsid w:val="00DD51A1"/>
    <w:rsid w:val="00DE1E10"/>
    <w:rsid w:val="00E03E8E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481A"/>
    <w:rsid w:val="00F05298"/>
    <w:rsid w:val="00F321A0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6240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A4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D2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F40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ListParagraph">
    <w:name w:val="List Paragraph"/>
    <w:basedOn w:val="Normal"/>
    <w:uiPriority w:val="99"/>
    <w:qFormat/>
    <w:rsid w:val="00E6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C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26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22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50166"/>
    <w:pPr>
      <w:ind w:right="-666"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D50166"/>
    <w:pPr>
      <w:ind w:right="6111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86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6D21"/>
    <w:rPr>
      <w:rFonts w:ascii="Times New Roman" w:hAnsi="Times New Roman" w:cs="Times New Roman"/>
      <w:sz w:val="16"/>
    </w:rPr>
  </w:style>
  <w:style w:type="character" w:customStyle="1" w:styleId="a">
    <w:name w:val="Цветовое выделение"/>
    <w:uiPriority w:val="99"/>
    <w:rsid w:val="00EC7EBE"/>
    <w:rPr>
      <w:b/>
      <w:color w:val="000080"/>
    </w:rPr>
  </w:style>
  <w:style w:type="character" w:customStyle="1" w:styleId="a0">
    <w:name w:val="Гипертекстовая ссылка"/>
    <w:uiPriority w:val="99"/>
    <w:rsid w:val="00EC7EBE"/>
    <w:rPr>
      <w:rFonts w:ascii="Times New Roman" w:hAnsi="Times New Roman"/>
      <w:b/>
      <w:color w:val="008000"/>
    </w:rPr>
  </w:style>
  <w:style w:type="paragraph" w:styleId="NoSpacing">
    <w:name w:val="No Spacing"/>
    <w:uiPriority w:val="99"/>
    <w:qFormat/>
    <w:rsid w:val="00FA3FD4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211"/>
    <w:basedOn w:val="Normal"/>
    <w:uiPriority w:val="99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46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9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6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E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076C1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B1ADF"/>
    <w:rPr>
      <w:rFonts w:cs="Times New Roman"/>
    </w:rPr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3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1F86"/>
    <w:rPr>
      <w:rFonts w:ascii="Arial" w:hAnsi="Arial"/>
      <w:sz w:val="22"/>
      <w:lang w:val="ru-RU" w:eastAsia="ru-RU"/>
    </w:rPr>
  </w:style>
  <w:style w:type="paragraph" w:customStyle="1" w:styleId="NoSpacing1">
    <w:name w:val="No Spacing1"/>
    <w:uiPriority w:val="99"/>
    <w:rsid w:val="00C564BD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608</Words>
  <Characters>3466</Characters>
  <Application>Microsoft Office Outlook</Application>
  <DocSecurity>0</DocSecurity>
  <Lines>0</Lines>
  <Paragraphs>0</Paragraphs>
  <ScaleCrop>false</ScaleCrop>
  <Company>Финансовое управление Миллеровского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cp:keywords/>
  <dc:description/>
  <cp:lastModifiedBy>User</cp:lastModifiedBy>
  <cp:revision>7</cp:revision>
  <cp:lastPrinted>2021-04-19T05:33:00Z</cp:lastPrinted>
  <dcterms:created xsi:type="dcterms:W3CDTF">2021-04-07T12:22:00Z</dcterms:created>
  <dcterms:modified xsi:type="dcterms:W3CDTF">2021-04-19T05:33:00Z</dcterms:modified>
</cp:coreProperties>
</file>